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4A" w:rsidRDefault="00F265BD" w:rsidP="00F265BD">
      <w:pPr>
        <w:bidi w:val="0"/>
        <w:jc w:val="center"/>
        <w:rPr>
          <w:sz w:val="21"/>
        </w:rPr>
      </w:pPr>
      <w:r>
        <w:rPr>
          <w:u w:val="single"/>
        </w:rPr>
        <w:t>Re: R</w:t>
      </w:r>
      <w:r w:rsidRPr="000D080D">
        <w:rPr>
          <w:u w:val="single"/>
        </w:rPr>
        <w:t xml:space="preserve">eimbursement </w:t>
      </w:r>
      <w:r>
        <w:rPr>
          <w:u w:val="single"/>
        </w:rPr>
        <w:t>related</w:t>
      </w:r>
      <w:r w:rsidRPr="000D080D">
        <w:rPr>
          <w:u w:val="single"/>
        </w:rPr>
        <w:t xml:space="preserve"> to visit in Bar-Ilan University</w:t>
      </w:r>
    </w:p>
    <w:p w:rsidR="00F265BD" w:rsidRDefault="00F265BD" w:rsidP="00F265BD">
      <w:pPr>
        <w:bidi w:val="0"/>
        <w:jc w:val="center"/>
        <w:rPr>
          <w:sz w:val="21"/>
        </w:rPr>
      </w:pPr>
    </w:p>
    <w:p w:rsidR="00F265BD" w:rsidRDefault="00F265BD" w:rsidP="00F265BD">
      <w:pPr>
        <w:bidi w:val="0"/>
        <w:jc w:val="center"/>
        <w:rPr>
          <w:sz w:val="21"/>
        </w:rPr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rPr>
          <w:rtl/>
        </w:rPr>
      </w:pPr>
    </w:p>
    <w:p w:rsidR="00B93F4A" w:rsidRP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i/>
          <w:iCs/>
        </w:rPr>
      </w:pPr>
      <w:r>
        <w:t xml:space="preserve">I,   </w:t>
      </w:r>
      <w:r w:rsidRPr="00B93F4A">
        <w:rPr>
          <w:i/>
          <w:iCs/>
        </w:rPr>
        <w:t>(</w:t>
      </w:r>
      <w:r w:rsidRPr="00B93F4A">
        <w:rPr>
          <w:i/>
          <w:iCs/>
          <w:u w:val="single"/>
        </w:rPr>
        <w:t>name of visitor</w:t>
      </w:r>
      <w:proofErr w:type="gramStart"/>
      <w:r w:rsidRPr="00B93F4A">
        <w:rPr>
          <w:i/>
          <w:iCs/>
          <w:u w:val="single"/>
        </w:rPr>
        <w:t>)</w:t>
      </w:r>
      <w:r w:rsidRPr="00B93F4A">
        <w:rPr>
          <w:i/>
          <w:iCs/>
        </w:rPr>
        <w:t>_</w:t>
      </w:r>
      <w:proofErr w:type="gramEnd"/>
      <w:r w:rsidRPr="00B93F4A">
        <w:rPr>
          <w:i/>
          <w:iCs/>
        </w:rPr>
        <w:t xml:space="preserve">____________ </w:t>
      </w:r>
      <w:r>
        <w:t xml:space="preserve">hereby declare that I visited </w:t>
      </w:r>
      <w:r>
        <w:rPr>
          <w:u w:val="single"/>
        </w:rPr>
        <w:t>(</w:t>
      </w:r>
      <w:r>
        <w:rPr>
          <w:i/>
          <w:iCs/>
          <w:u w:val="single"/>
        </w:rPr>
        <w:t xml:space="preserve">name of </w:t>
      </w:r>
      <w:proofErr w:type="spellStart"/>
      <w:r>
        <w:rPr>
          <w:i/>
          <w:iCs/>
          <w:u w:val="single"/>
        </w:rPr>
        <w:t>laboaratoy</w:t>
      </w:r>
      <w:proofErr w:type="spellEnd"/>
      <w:r>
        <w:rPr>
          <w:i/>
          <w:iCs/>
          <w:u w:val="single"/>
        </w:rPr>
        <w:t>)</w:t>
      </w:r>
      <w:r>
        <w:rPr>
          <w:i/>
          <w:iCs/>
        </w:rPr>
        <w:t xml:space="preserve"> </w:t>
      </w:r>
      <w:r>
        <w:t xml:space="preserve">at Bar-Ilan University from </w:t>
      </w:r>
      <w:r>
        <w:rPr>
          <w:i/>
          <w:iCs/>
          <w:u w:val="single"/>
        </w:rPr>
        <w:t xml:space="preserve">(date)           </w:t>
      </w:r>
      <w:r>
        <w:t xml:space="preserve"> to </w:t>
      </w:r>
      <w:r>
        <w:rPr>
          <w:i/>
          <w:iCs/>
          <w:u w:val="single"/>
        </w:rPr>
        <w:t xml:space="preserve">(date)           </w:t>
      </w:r>
      <w:r>
        <w:rPr>
          <w:i/>
          <w:iCs/>
        </w:rPr>
        <w:t>.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  <w:r>
        <w:t>I request that Bar-Ilan University reimburse me for the following expenses: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  <w:r>
        <w:rPr>
          <w:rFonts w:hint="cs"/>
          <w:rtl/>
        </w:rPr>
        <w:t>-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  <w:r>
        <w:rPr>
          <w:rFonts w:hint="cs"/>
          <w:rtl/>
        </w:rPr>
        <w:t>-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  <w:r>
        <w:rPr>
          <w:rFonts w:hint="cs"/>
          <w:rtl/>
        </w:rPr>
        <w:t>-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  <w:r>
        <w:rPr>
          <w:rFonts w:hint="cs"/>
          <w:rtl/>
        </w:rPr>
        <w:t>-</w:t>
      </w: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</w:p>
    <w:p w:rsidR="00B93F4A" w:rsidRDefault="00B93F4A" w:rsidP="00B93F4A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b/>
          <w:bCs/>
          <w:rtl/>
        </w:rPr>
      </w:pPr>
      <w:r>
        <w:t>I declare that I did not receive any additional funding for those costs from any other source</w:t>
      </w:r>
      <w:r w:rsidR="00E75E74">
        <w:t xml:space="preserve"> or sabbatical related payment</w:t>
      </w:r>
      <w:r>
        <w:t>.</w:t>
      </w:r>
    </w:p>
    <w:p w:rsidR="00B93F4A" w:rsidRDefault="00B93F4A" w:rsidP="00B93F4A">
      <w:pPr>
        <w:bidi w:val="0"/>
        <w:rPr>
          <w:sz w:val="21"/>
        </w:rPr>
      </w:pPr>
    </w:p>
    <w:p w:rsidR="00127306" w:rsidRDefault="00127306" w:rsidP="00127306">
      <w:pPr>
        <w:bidi w:val="0"/>
        <w:rPr>
          <w:sz w:val="21"/>
        </w:rPr>
      </w:pPr>
    </w:p>
    <w:p w:rsidR="00F265BD" w:rsidRDefault="00F265BD" w:rsidP="00F265BD">
      <w:pPr>
        <w:bidi w:val="0"/>
        <w:rPr>
          <w:sz w:val="21"/>
        </w:rPr>
      </w:pPr>
    </w:p>
    <w:p w:rsidR="00F265BD" w:rsidRDefault="00F265BD" w:rsidP="00F265BD">
      <w:pPr>
        <w:bidi w:val="0"/>
        <w:rPr>
          <w:sz w:val="21"/>
        </w:rPr>
      </w:pPr>
    </w:p>
    <w:p w:rsidR="00F265BD" w:rsidRDefault="00F265BD" w:rsidP="00F265BD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  <w:r>
        <w:t xml:space="preserve">      </w:t>
      </w:r>
      <w:r>
        <w:rPr>
          <w:rFonts w:hint="cs"/>
          <w:rtl/>
        </w:rPr>
        <w:t>_________________</w:t>
      </w:r>
    </w:p>
    <w:p w:rsidR="00F265BD" w:rsidRDefault="00F265BD" w:rsidP="00F265BD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  <w:r>
        <w:t xml:space="preserve">Signature  </w:t>
      </w:r>
      <w:r>
        <w:rPr>
          <w:rFonts w:hint="cs"/>
          <w:rtl/>
        </w:rPr>
        <w:t xml:space="preserve"> </w:t>
      </w:r>
      <w:r>
        <w:t xml:space="preserve">             </w:t>
      </w:r>
      <w:r>
        <w:rPr>
          <w:rFonts w:hint="cs"/>
          <w:rtl/>
        </w:rPr>
        <w:t xml:space="preserve">   </w:t>
      </w:r>
    </w:p>
    <w:p w:rsidR="00F265BD" w:rsidRDefault="00F265BD" w:rsidP="00F265BD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</w:p>
    <w:p w:rsidR="00F265BD" w:rsidRDefault="00F265BD" w:rsidP="00F265BD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  <w:rPr>
          <w:rtl/>
        </w:rPr>
      </w:pPr>
    </w:p>
    <w:p w:rsidR="00F265BD" w:rsidRDefault="00F265BD" w:rsidP="00F265BD">
      <w:pPr>
        <w:tabs>
          <w:tab w:val="left" w:pos="567"/>
          <w:tab w:val="left" w:pos="1134"/>
          <w:tab w:val="right" w:pos="3000"/>
          <w:tab w:val="left" w:pos="5739"/>
          <w:tab w:val="left" w:pos="6237"/>
          <w:tab w:val="left" w:pos="6520"/>
          <w:tab w:val="left" w:pos="7371"/>
          <w:tab w:val="left" w:pos="7796"/>
          <w:tab w:val="left" w:pos="9648"/>
        </w:tabs>
        <w:ind w:right="-645"/>
        <w:jc w:val="right"/>
      </w:pPr>
      <w:r>
        <w:t>Best Wishes,</w:t>
      </w:r>
    </w:p>
    <w:p w:rsidR="00422C62" w:rsidRDefault="00422C62" w:rsidP="00127306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  <w:bookmarkStart w:id="0" w:name="_GoBack"/>
    </w:p>
    <w:bookmarkEnd w:id="0"/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Pr="00422C62" w:rsidRDefault="00422C62" w:rsidP="00422C62">
      <w:pPr>
        <w:bidi w:val="0"/>
      </w:pPr>
    </w:p>
    <w:p w:rsidR="00422C62" w:rsidRDefault="00422C62" w:rsidP="00422C62">
      <w:pPr>
        <w:bidi w:val="0"/>
      </w:pPr>
    </w:p>
    <w:sectPr w:rsidR="00422C62" w:rsidSect="00422C62">
      <w:headerReference w:type="default" r:id="rId6"/>
      <w:footerReference w:type="default" r:id="rId7"/>
      <w:pgSz w:w="11906" w:h="16838" w:code="9"/>
      <w:pgMar w:top="2696" w:right="1133" w:bottom="1247" w:left="1418" w:header="284" w:footer="6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0C" w:rsidRDefault="00BE150C">
      <w:r>
        <w:separator/>
      </w:r>
    </w:p>
  </w:endnote>
  <w:endnote w:type="continuationSeparator" w:id="0">
    <w:p w:rsidR="00BE150C" w:rsidRDefault="00BE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62" w:rsidRDefault="00422C62">
    <w:pPr>
      <w:bidi w:val="0"/>
    </w:pPr>
  </w:p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981E77" w:rsidRPr="00422C62">
      <w:trPr>
        <w:jc w:val="center"/>
      </w:trPr>
      <w:tc>
        <w:tcPr>
          <w:tcW w:w="10080" w:type="dxa"/>
          <w:tcBorders>
            <w:top w:val="nil"/>
            <w:bottom w:val="single" w:sz="4" w:space="0" w:color="4D555B"/>
          </w:tcBorders>
        </w:tcPr>
        <w:p w:rsidR="00981E77" w:rsidRPr="00422C62" w:rsidRDefault="00981E77" w:rsidP="00895F83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8"/>
              <w:szCs w:val="18"/>
            </w:rPr>
          </w:pP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>Tel: +972 3 531 8404: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  <w:rtl/>
            </w:rPr>
            <w:t>טל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sym w:font="Wingdings" w:char="F09F"/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Fax: +972 3 6353277 :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  <w:rtl/>
            </w:rPr>
            <w:t>פקס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 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sym w:font="Wingdings" w:char="F09F"/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>research</w:t>
          </w:r>
          <w:r w:rsidR="00C80E18"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>.</w:t>
          </w:r>
          <w:r w:rsidR="00422C62"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>a</w:t>
          </w:r>
          <w:r w:rsidR="00C80E18"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>uthority</w:t>
          </w:r>
          <w:r w:rsidRPr="00422C62">
            <w:rPr>
              <w:rFonts w:ascii="Arial" w:hAnsi="Arial" w:cs="Arial"/>
              <w:color w:val="4D555B"/>
              <w:spacing w:val="14"/>
              <w:sz w:val="18"/>
              <w:szCs w:val="18"/>
            </w:rPr>
            <w:t xml:space="preserve">@biu.ac.il </w:t>
          </w:r>
        </w:p>
      </w:tc>
    </w:tr>
    <w:tr w:rsidR="00981E77" w:rsidRPr="00422C62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981E77" w:rsidRPr="00422C62" w:rsidRDefault="00981E77" w:rsidP="00422C62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8"/>
              <w:szCs w:val="18"/>
            </w:rPr>
          </w:pP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>Bar-Ilan University</w:t>
          </w:r>
          <w:r w:rsidR="00422C62"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 xml:space="preserve">(R.A), 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 xml:space="preserve">Ramat </w:t>
          </w:r>
          <w:proofErr w:type="spellStart"/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>Gan</w:t>
          </w:r>
          <w:proofErr w:type="spellEnd"/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 xml:space="preserve"> 52900 Israel </w:t>
          </w:r>
          <w:r w:rsidRPr="00422C62">
            <w:rPr>
              <w:rFonts w:ascii="Arial" w:hAnsi="Arial" w:cs="Arial"/>
              <w:b/>
              <w:bCs/>
              <w:color w:val="4D555B"/>
              <w:spacing w:val="5"/>
              <w:sz w:val="18"/>
              <w:szCs w:val="18"/>
            </w:rPr>
            <w:t xml:space="preserve">• </w:t>
          </w:r>
          <w:r w:rsidRPr="00422C62">
            <w:rPr>
              <w:rFonts w:ascii="Arial" w:hAnsi="Arial" w:cs="Arial"/>
              <w:b/>
              <w:bCs/>
              <w:color w:val="CB7322"/>
              <w:spacing w:val="5"/>
              <w:sz w:val="18"/>
              <w:szCs w:val="18"/>
            </w:rPr>
            <w:t>research.biu.ac.il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 xml:space="preserve"> </w:t>
          </w:r>
          <w:r w:rsidRPr="00422C62">
            <w:rPr>
              <w:rFonts w:ascii="Arial" w:hAnsi="Arial" w:cs="Arial"/>
              <w:b/>
              <w:bCs/>
              <w:color w:val="4D555B"/>
              <w:spacing w:val="5"/>
              <w:sz w:val="18"/>
              <w:szCs w:val="18"/>
            </w:rPr>
            <w:t>•</w:t>
          </w:r>
          <w:r w:rsidRPr="00422C62">
            <w:rPr>
              <w:rFonts w:ascii="Arial" w:hAnsi="Arial" w:cs="Arial" w:hint="cs"/>
              <w:color w:val="4D555B"/>
              <w:spacing w:val="5"/>
              <w:sz w:val="18"/>
              <w:szCs w:val="18"/>
              <w:rtl/>
            </w:rPr>
            <w:t xml:space="preserve">ישראל 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</w:rPr>
            <w:t xml:space="preserve"> 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  <w:rtl/>
            </w:rPr>
            <w:t>אוניברסיטת בר-אילן</w:t>
          </w:r>
          <w:r w:rsidRPr="00422C62">
            <w:rPr>
              <w:rFonts w:ascii="Arial" w:hAnsi="Arial" w:cs="Arial" w:hint="cs"/>
              <w:color w:val="4D555B"/>
              <w:spacing w:val="5"/>
              <w:sz w:val="18"/>
              <w:szCs w:val="18"/>
              <w:rtl/>
            </w:rPr>
            <w:t xml:space="preserve"> (</w:t>
          </w:r>
          <w:proofErr w:type="spellStart"/>
          <w:r w:rsidRPr="00422C62">
            <w:rPr>
              <w:rFonts w:ascii="Arial" w:hAnsi="Arial" w:cs="Arial" w:hint="cs"/>
              <w:color w:val="4D555B"/>
              <w:spacing w:val="5"/>
              <w:sz w:val="18"/>
              <w:szCs w:val="18"/>
              <w:rtl/>
            </w:rPr>
            <w:t>ע"ר</w:t>
          </w:r>
          <w:proofErr w:type="spellEnd"/>
          <w:r w:rsidRPr="00422C62">
            <w:rPr>
              <w:rFonts w:ascii="Arial" w:hAnsi="Arial" w:cs="Arial" w:hint="cs"/>
              <w:color w:val="4D555B"/>
              <w:spacing w:val="5"/>
              <w:sz w:val="18"/>
              <w:szCs w:val="18"/>
              <w:rtl/>
            </w:rPr>
            <w:t>)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  <w:rtl/>
            </w:rPr>
            <w:t>רמת גן 52900</w:t>
          </w:r>
          <w:r w:rsidR="00895F83">
            <w:rPr>
              <w:rFonts w:ascii="Arial" w:hAnsi="Arial" w:cs="Arial" w:hint="cs"/>
              <w:color w:val="4D555B"/>
              <w:spacing w:val="5"/>
              <w:sz w:val="18"/>
              <w:szCs w:val="18"/>
              <w:rtl/>
            </w:rPr>
            <w:t>02</w:t>
          </w:r>
          <w:r w:rsidRPr="00422C62">
            <w:rPr>
              <w:rFonts w:ascii="Arial" w:hAnsi="Arial" w:cs="Arial"/>
              <w:color w:val="4D555B"/>
              <w:spacing w:val="5"/>
              <w:sz w:val="18"/>
              <w:szCs w:val="18"/>
              <w:rtl/>
            </w:rPr>
            <w:t xml:space="preserve"> </w:t>
          </w:r>
        </w:p>
      </w:tc>
    </w:tr>
  </w:tbl>
  <w:p w:rsidR="00981E77" w:rsidRPr="00422C62" w:rsidRDefault="00981E77" w:rsidP="00C705E6">
    <w:pPr>
      <w:pStyle w:val="a4"/>
      <w:bidi w:val="0"/>
      <w:ind w:left="-720"/>
      <w:rPr>
        <w:rFonts w:ascii="Arial" w:hAnsi="Arial" w:cs="Arial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0C" w:rsidRDefault="00BE150C">
      <w:r>
        <w:separator/>
      </w:r>
    </w:p>
  </w:footnote>
  <w:footnote w:type="continuationSeparator" w:id="0">
    <w:p w:rsidR="00BE150C" w:rsidRDefault="00BE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77" w:rsidRDefault="00981E77" w:rsidP="00691221">
    <w:pPr>
      <w:jc w:val="center"/>
      <w:rPr>
        <w:rtl/>
      </w:rPr>
    </w:pPr>
    <w:r>
      <w:t xml:space="preserve"> </w:t>
    </w:r>
    <w:r w:rsidR="00A2313D" w:rsidRPr="006A0657">
      <w:rPr>
        <w:noProof/>
      </w:rPr>
      <w:drawing>
        <wp:inline distT="0" distB="0" distL="0" distR="0">
          <wp:extent cx="4305300" cy="952500"/>
          <wp:effectExtent l="0" t="0" r="0" b="0"/>
          <wp:docPr id="24" name="Picture 24" descr="Description: logo bar-ilan midlle h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 bar-ilan midlle h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9294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294"/>
    </w:tblGrid>
    <w:tr w:rsidR="00981E77" w:rsidRPr="00F603AE">
      <w:trPr>
        <w:jc w:val="center"/>
      </w:trPr>
      <w:tc>
        <w:tcPr>
          <w:tcW w:w="9294" w:type="dxa"/>
        </w:tcPr>
        <w:p w:rsidR="00981E77" w:rsidRDefault="00981E77" w:rsidP="00181497">
          <w:pPr>
            <w:pStyle w:val="a3"/>
            <w:tabs>
              <w:tab w:val="clear" w:pos="4153"/>
              <w:tab w:val="clear" w:pos="8306"/>
            </w:tabs>
            <w:spacing w:before="60"/>
            <w:jc w:val="center"/>
            <w:rPr>
              <w:rFonts w:ascii="Arial" w:hAnsi="Arial" w:cs="Arial"/>
              <w:b/>
              <w:bCs/>
              <w:color w:val="CB7322"/>
              <w:sz w:val="21"/>
              <w:szCs w:val="21"/>
              <w:rtl/>
            </w:rPr>
          </w:pPr>
          <w:r>
            <w:rPr>
              <w:rFonts w:ascii="Arial" w:hAnsi="Arial" w:cs="Arial" w:hint="cs"/>
              <w:b/>
              <w:bCs/>
              <w:color w:val="CB7322"/>
              <w:sz w:val="21"/>
              <w:szCs w:val="21"/>
              <w:rtl/>
            </w:rPr>
            <w:t>רשות  המחקר</w:t>
          </w:r>
        </w:p>
        <w:p w:rsidR="00981E77" w:rsidRPr="00F603AE" w:rsidRDefault="00981E77" w:rsidP="00181497">
          <w:pPr>
            <w:pStyle w:val="a3"/>
            <w:tabs>
              <w:tab w:val="clear" w:pos="4153"/>
              <w:tab w:val="clear" w:pos="8306"/>
            </w:tabs>
            <w:spacing w:before="60"/>
            <w:jc w:val="center"/>
            <w:rPr>
              <w:rFonts w:ascii="Arial" w:hAnsi="Arial" w:cs="Arial"/>
              <w:b/>
              <w:bCs/>
              <w:color w:val="CB7322"/>
              <w:sz w:val="21"/>
              <w:szCs w:val="21"/>
              <w:rtl/>
            </w:rPr>
          </w:pPr>
          <w:r>
            <w:rPr>
              <w:rFonts w:ascii="Arial" w:hAnsi="Arial" w:cs="Arial"/>
              <w:b/>
              <w:bCs/>
              <w:color w:val="CB7322"/>
              <w:sz w:val="21"/>
              <w:szCs w:val="21"/>
            </w:rPr>
            <w:t>Research Authority</w:t>
          </w:r>
        </w:p>
      </w:tc>
    </w:tr>
  </w:tbl>
  <w:p w:rsidR="00981E77" w:rsidRPr="00691221" w:rsidRDefault="00981E77" w:rsidP="00DB4CEB">
    <w:pPr>
      <w:pStyle w:val="a3"/>
      <w:tabs>
        <w:tab w:val="clear" w:pos="8306"/>
        <w:tab w:val="right" w:pos="9026"/>
      </w:tabs>
      <w:jc w:val="center"/>
      <w:rPr>
        <w:rFonts w:ascii="Arial" w:hAnsi="Arial" w:cs="Arial"/>
        <w:color w:val="4D555B"/>
        <w:sz w:val="21"/>
        <w:szCs w:val="21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3"/>
    <w:rsid w:val="0000138C"/>
    <w:rsid w:val="0000735A"/>
    <w:rsid w:val="00025E3D"/>
    <w:rsid w:val="000263B2"/>
    <w:rsid w:val="00027A45"/>
    <w:rsid w:val="00034CFB"/>
    <w:rsid w:val="00040143"/>
    <w:rsid w:val="00051E1E"/>
    <w:rsid w:val="00053ACE"/>
    <w:rsid w:val="00057C65"/>
    <w:rsid w:val="00057F08"/>
    <w:rsid w:val="00070164"/>
    <w:rsid w:val="000766C0"/>
    <w:rsid w:val="00080411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3D65"/>
    <w:rsid w:val="000D5CB9"/>
    <w:rsid w:val="000D6AA1"/>
    <w:rsid w:val="000D7542"/>
    <w:rsid w:val="000E42D5"/>
    <w:rsid w:val="000F24D5"/>
    <w:rsid w:val="000F7C7D"/>
    <w:rsid w:val="0012628C"/>
    <w:rsid w:val="00127306"/>
    <w:rsid w:val="001415B6"/>
    <w:rsid w:val="001519C2"/>
    <w:rsid w:val="00152A3C"/>
    <w:rsid w:val="00157D8A"/>
    <w:rsid w:val="00160297"/>
    <w:rsid w:val="00170D81"/>
    <w:rsid w:val="00171F10"/>
    <w:rsid w:val="0017213D"/>
    <w:rsid w:val="00181497"/>
    <w:rsid w:val="001A0C4D"/>
    <w:rsid w:val="001A55E6"/>
    <w:rsid w:val="001B32F5"/>
    <w:rsid w:val="001B61E8"/>
    <w:rsid w:val="001B7155"/>
    <w:rsid w:val="001C3138"/>
    <w:rsid w:val="001D2203"/>
    <w:rsid w:val="001D5BDA"/>
    <w:rsid w:val="001E1EF7"/>
    <w:rsid w:val="001E7024"/>
    <w:rsid w:val="001E717D"/>
    <w:rsid w:val="001F2006"/>
    <w:rsid w:val="001F20C6"/>
    <w:rsid w:val="001F43E5"/>
    <w:rsid w:val="00210F8E"/>
    <w:rsid w:val="00211142"/>
    <w:rsid w:val="00217EF4"/>
    <w:rsid w:val="002229BD"/>
    <w:rsid w:val="00253FDC"/>
    <w:rsid w:val="00255EF4"/>
    <w:rsid w:val="002606C6"/>
    <w:rsid w:val="002627C2"/>
    <w:rsid w:val="00262D30"/>
    <w:rsid w:val="00270766"/>
    <w:rsid w:val="00273965"/>
    <w:rsid w:val="002740CE"/>
    <w:rsid w:val="00275FAE"/>
    <w:rsid w:val="002909B9"/>
    <w:rsid w:val="00296C60"/>
    <w:rsid w:val="002A05CB"/>
    <w:rsid w:val="002A356B"/>
    <w:rsid w:val="002A6970"/>
    <w:rsid w:val="002A7D51"/>
    <w:rsid w:val="002B3058"/>
    <w:rsid w:val="002B69D3"/>
    <w:rsid w:val="002C33EB"/>
    <w:rsid w:val="002D6010"/>
    <w:rsid w:val="002D61D1"/>
    <w:rsid w:val="002D7F38"/>
    <w:rsid w:val="002F7758"/>
    <w:rsid w:val="00315088"/>
    <w:rsid w:val="003157A3"/>
    <w:rsid w:val="003220D9"/>
    <w:rsid w:val="00324A98"/>
    <w:rsid w:val="00330D70"/>
    <w:rsid w:val="00331CF5"/>
    <w:rsid w:val="00332054"/>
    <w:rsid w:val="00335F63"/>
    <w:rsid w:val="003420F3"/>
    <w:rsid w:val="00343233"/>
    <w:rsid w:val="00350CE7"/>
    <w:rsid w:val="003532DF"/>
    <w:rsid w:val="00353ED9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0C85"/>
    <w:rsid w:val="003A1223"/>
    <w:rsid w:val="003A7615"/>
    <w:rsid w:val="003B104B"/>
    <w:rsid w:val="003B3EAE"/>
    <w:rsid w:val="003C292C"/>
    <w:rsid w:val="003C357D"/>
    <w:rsid w:val="003C6381"/>
    <w:rsid w:val="003D22B1"/>
    <w:rsid w:val="003D6914"/>
    <w:rsid w:val="003E0751"/>
    <w:rsid w:val="003E1B2D"/>
    <w:rsid w:val="003E250B"/>
    <w:rsid w:val="003E724E"/>
    <w:rsid w:val="003F32D5"/>
    <w:rsid w:val="003F7317"/>
    <w:rsid w:val="00405394"/>
    <w:rsid w:val="00407DB4"/>
    <w:rsid w:val="004103D6"/>
    <w:rsid w:val="00416186"/>
    <w:rsid w:val="00422C62"/>
    <w:rsid w:val="004377B4"/>
    <w:rsid w:val="00442D30"/>
    <w:rsid w:val="0045225C"/>
    <w:rsid w:val="0045392D"/>
    <w:rsid w:val="004643F5"/>
    <w:rsid w:val="004645E5"/>
    <w:rsid w:val="004654F0"/>
    <w:rsid w:val="00465BFA"/>
    <w:rsid w:val="004800C6"/>
    <w:rsid w:val="004859E0"/>
    <w:rsid w:val="00485B69"/>
    <w:rsid w:val="004955CA"/>
    <w:rsid w:val="004961EA"/>
    <w:rsid w:val="004A4A77"/>
    <w:rsid w:val="004A4C00"/>
    <w:rsid w:val="004A6D63"/>
    <w:rsid w:val="004B1D3B"/>
    <w:rsid w:val="004C3FA2"/>
    <w:rsid w:val="004C5741"/>
    <w:rsid w:val="004D1CC0"/>
    <w:rsid w:val="004D5035"/>
    <w:rsid w:val="004E4F7D"/>
    <w:rsid w:val="004E58CE"/>
    <w:rsid w:val="004F2C14"/>
    <w:rsid w:val="004F393F"/>
    <w:rsid w:val="004F68BA"/>
    <w:rsid w:val="00504BA8"/>
    <w:rsid w:val="00505549"/>
    <w:rsid w:val="0050586A"/>
    <w:rsid w:val="00510204"/>
    <w:rsid w:val="0052533F"/>
    <w:rsid w:val="00534328"/>
    <w:rsid w:val="00537180"/>
    <w:rsid w:val="00540CF2"/>
    <w:rsid w:val="0054507C"/>
    <w:rsid w:val="00547237"/>
    <w:rsid w:val="00550444"/>
    <w:rsid w:val="0055044B"/>
    <w:rsid w:val="00554A65"/>
    <w:rsid w:val="00557C51"/>
    <w:rsid w:val="005620DD"/>
    <w:rsid w:val="005752C2"/>
    <w:rsid w:val="00576BBE"/>
    <w:rsid w:val="005772CB"/>
    <w:rsid w:val="00590E85"/>
    <w:rsid w:val="005921C3"/>
    <w:rsid w:val="00597B9A"/>
    <w:rsid w:val="005B0A5B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46C7F"/>
    <w:rsid w:val="00656975"/>
    <w:rsid w:val="006759EA"/>
    <w:rsid w:val="00687EC6"/>
    <w:rsid w:val="00690D22"/>
    <w:rsid w:val="00691221"/>
    <w:rsid w:val="006976C7"/>
    <w:rsid w:val="006A1EB0"/>
    <w:rsid w:val="006A218C"/>
    <w:rsid w:val="006A69AF"/>
    <w:rsid w:val="006A75DD"/>
    <w:rsid w:val="006B2203"/>
    <w:rsid w:val="006C0138"/>
    <w:rsid w:val="006C3CE1"/>
    <w:rsid w:val="006C7FA5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15E"/>
    <w:rsid w:val="0074550A"/>
    <w:rsid w:val="00747C33"/>
    <w:rsid w:val="00751A65"/>
    <w:rsid w:val="00753DF1"/>
    <w:rsid w:val="00753F2B"/>
    <w:rsid w:val="007546DF"/>
    <w:rsid w:val="0075716A"/>
    <w:rsid w:val="0076198C"/>
    <w:rsid w:val="00783F15"/>
    <w:rsid w:val="007859EA"/>
    <w:rsid w:val="00795C28"/>
    <w:rsid w:val="00797773"/>
    <w:rsid w:val="007A3963"/>
    <w:rsid w:val="007A4751"/>
    <w:rsid w:val="007B1C64"/>
    <w:rsid w:val="007B292A"/>
    <w:rsid w:val="007C41B7"/>
    <w:rsid w:val="007C4E42"/>
    <w:rsid w:val="007C741F"/>
    <w:rsid w:val="007C7A99"/>
    <w:rsid w:val="007D1457"/>
    <w:rsid w:val="007E7383"/>
    <w:rsid w:val="007F44AC"/>
    <w:rsid w:val="008072C3"/>
    <w:rsid w:val="0081156A"/>
    <w:rsid w:val="00815E17"/>
    <w:rsid w:val="00820C8C"/>
    <w:rsid w:val="008230DD"/>
    <w:rsid w:val="008269F6"/>
    <w:rsid w:val="00826C85"/>
    <w:rsid w:val="0083753E"/>
    <w:rsid w:val="008415C0"/>
    <w:rsid w:val="0084195A"/>
    <w:rsid w:val="00867EBB"/>
    <w:rsid w:val="00867F18"/>
    <w:rsid w:val="00880EB2"/>
    <w:rsid w:val="00884DBA"/>
    <w:rsid w:val="00891B1D"/>
    <w:rsid w:val="00891C18"/>
    <w:rsid w:val="0089580A"/>
    <w:rsid w:val="00895F83"/>
    <w:rsid w:val="008978CF"/>
    <w:rsid w:val="008A4783"/>
    <w:rsid w:val="008A793F"/>
    <w:rsid w:val="008B0518"/>
    <w:rsid w:val="008C7984"/>
    <w:rsid w:val="008D08A8"/>
    <w:rsid w:val="008D1FD5"/>
    <w:rsid w:val="008D6828"/>
    <w:rsid w:val="008E25C1"/>
    <w:rsid w:val="008F0BC7"/>
    <w:rsid w:val="008F23B9"/>
    <w:rsid w:val="008F2F52"/>
    <w:rsid w:val="00905ACC"/>
    <w:rsid w:val="00914A68"/>
    <w:rsid w:val="009278C2"/>
    <w:rsid w:val="009278D3"/>
    <w:rsid w:val="0094131C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1E77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9F77A8"/>
    <w:rsid w:val="00A01307"/>
    <w:rsid w:val="00A11116"/>
    <w:rsid w:val="00A149A2"/>
    <w:rsid w:val="00A22606"/>
    <w:rsid w:val="00A2313D"/>
    <w:rsid w:val="00A23DE3"/>
    <w:rsid w:val="00A24B42"/>
    <w:rsid w:val="00A31C49"/>
    <w:rsid w:val="00A32B64"/>
    <w:rsid w:val="00A36C06"/>
    <w:rsid w:val="00A4420A"/>
    <w:rsid w:val="00A4448C"/>
    <w:rsid w:val="00A44D4C"/>
    <w:rsid w:val="00A4627B"/>
    <w:rsid w:val="00A5329A"/>
    <w:rsid w:val="00A56638"/>
    <w:rsid w:val="00A669F6"/>
    <w:rsid w:val="00A73AFC"/>
    <w:rsid w:val="00A759F6"/>
    <w:rsid w:val="00A8093A"/>
    <w:rsid w:val="00A80D53"/>
    <w:rsid w:val="00A92230"/>
    <w:rsid w:val="00AA3AE6"/>
    <w:rsid w:val="00AB519A"/>
    <w:rsid w:val="00AD5B52"/>
    <w:rsid w:val="00AD6F7C"/>
    <w:rsid w:val="00AF1754"/>
    <w:rsid w:val="00B027FD"/>
    <w:rsid w:val="00B028FA"/>
    <w:rsid w:val="00B051BB"/>
    <w:rsid w:val="00B17783"/>
    <w:rsid w:val="00B23929"/>
    <w:rsid w:val="00B279E8"/>
    <w:rsid w:val="00B337D2"/>
    <w:rsid w:val="00B353C3"/>
    <w:rsid w:val="00B40240"/>
    <w:rsid w:val="00B43872"/>
    <w:rsid w:val="00B459D2"/>
    <w:rsid w:val="00B54761"/>
    <w:rsid w:val="00B56865"/>
    <w:rsid w:val="00B57550"/>
    <w:rsid w:val="00B5798E"/>
    <w:rsid w:val="00B626C1"/>
    <w:rsid w:val="00B67288"/>
    <w:rsid w:val="00B74791"/>
    <w:rsid w:val="00B91173"/>
    <w:rsid w:val="00B93C20"/>
    <w:rsid w:val="00B93F4A"/>
    <w:rsid w:val="00B95E7E"/>
    <w:rsid w:val="00B964AE"/>
    <w:rsid w:val="00BA1DC3"/>
    <w:rsid w:val="00BB08B4"/>
    <w:rsid w:val="00BB6D73"/>
    <w:rsid w:val="00BB7EE0"/>
    <w:rsid w:val="00BD00F0"/>
    <w:rsid w:val="00BD5123"/>
    <w:rsid w:val="00BD5417"/>
    <w:rsid w:val="00BD7485"/>
    <w:rsid w:val="00BE150C"/>
    <w:rsid w:val="00BF6C63"/>
    <w:rsid w:val="00C03C21"/>
    <w:rsid w:val="00C07B97"/>
    <w:rsid w:val="00C07BE2"/>
    <w:rsid w:val="00C204F0"/>
    <w:rsid w:val="00C24696"/>
    <w:rsid w:val="00C3558F"/>
    <w:rsid w:val="00C464EA"/>
    <w:rsid w:val="00C53677"/>
    <w:rsid w:val="00C54A6B"/>
    <w:rsid w:val="00C553A9"/>
    <w:rsid w:val="00C5618B"/>
    <w:rsid w:val="00C636AC"/>
    <w:rsid w:val="00C65207"/>
    <w:rsid w:val="00C655F3"/>
    <w:rsid w:val="00C703FA"/>
    <w:rsid w:val="00C705E6"/>
    <w:rsid w:val="00C76038"/>
    <w:rsid w:val="00C80E18"/>
    <w:rsid w:val="00C932CB"/>
    <w:rsid w:val="00C9660A"/>
    <w:rsid w:val="00C96CC5"/>
    <w:rsid w:val="00CA3071"/>
    <w:rsid w:val="00CA4A9F"/>
    <w:rsid w:val="00CA5359"/>
    <w:rsid w:val="00CA61CA"/>
    <w:rsid w:val="00CB08E3"/>
    <w:rsid w:val="00CD0814"/>
    <w:rsid w:val="00CD1728"/>
    <w:rsid w:val="00CD1FA7"/>
    <w:rsid w:val="00CE0777"/>
    <w:rsid w:val="00CE1A51"/>
    <w:rsid w:val="00CE4167"/>
    <w:rsid w:val="00CE606E"/>
    <w:rsid w:val="00D05D29"/>
    <w:rsid w:val="00D22652"/>
    <w:rsid w:val="00D26C52"/>
    <w:rsid w:val="00D30A01"/>
    <w:rsid w:val="00D430E2"/>
    <w:rsid w:val="00D502A4"/>
    <w:rsid w:val="00D661DA"/>
    <w:rsid w:val="00D81752"/>
    <w:rsid w:val="00D82207"/>
    <w:rsid w:val="00D85454"/>
    <w:rsid w:val="00D90B3A"/>
    <w:rsid w:val="00D94AA0"/>
    <w:rsid w:val="00DA065C"/>
    <w:rsid w:val="00DA64CF"/>
    <w:rsid w:val="00DB148C"/>
    <w:rsid w:val="00DB4CEB"/>
    <w:rsid w:val="00DB5419"/>
    <w:rsid w:val="00DC01A4"/>
    <w:rsid w:val="00DC03FE"/>
    <w:rsid w:val="00DC3360"/>
    <w:rsid w:val="00DC515A"/>
    <w:rsid w:val="00DD4A78"/>
    <w:rsid w:val="00DE5586"/>
    <w:rsid w:val="00DE742A"/>
    <w:rsid w:val="00DF3172"/>
    <w:rsid w:val="00DF63B3"/>
    <w:rsid w:val="00E13B81"/>
    <w:rsid w:val="00E26337"/>
    <w:rsid w:val="00E27269"/>
    <w:rsid w:val="00E30B04"/>
    <w:rsid w:val="00E41CFE"/>
    <w:rsid w:val="00E42EB2"/>
    <w:rsid w:val="00E5009B"/>
    <w:rsid w:val="00E51350"/>
    <w:rsid w:val="00E56284"/>
    <w:rsid w:val="00E6333F"/>
    <w:rsid w:val="00E64C88"/>
    <w:rsid w:val="00E71B73"/>
    <w:rsid w:val="00E75E74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E283D"/>
    <w:rsid w:val="00EF44E6"/>
    <w:rsid w:val="00F0782E"/>
    <w:rsid w:val="00F149BC"/>
    <w:rsid w:val="00F15004"/>
    <w:rsid w:val="00F17DBF"/>
    <w:rsid w:val="00F240D0"/>
    <w:rsid w:val="00F265BD"/>
    <w:rsid w:val="00F27470"/>
    <w:rsid w:val="00F36EC0"/>
    <w:rsid w:val="00F46283"/>
    <w:rsid w:val="00F50AEB"/>
    <w:rsid w:val="00F55440"/>
    <w:rsid w:val="00F603AE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1E5"/>
    <w:rsid w:val="00FB0EAE"/>
    <w:rsid w:val="00FB3F1F"/>
    <w:rsid w:val="00FB52A2"/>
    <w:rsid w:val="00FC2723"/>
    <w:rsid w:val="00FC786D"/>
    <w:rsid w:val="00FD6CC8"/>
    <w:rsid w:val="00FD7B69"/>
    <w:rsid w:val="00FE13BA"/>
    <w:rsid w:val="00FE2B3C"/>
    <w:rsid w:val="00FE3012"/>
    <w:rsid w:val="00FF27C1"/>
    <w:rsid w:val="00FF4408"/>
    <w:rsid w:val="00FF624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25908B2-9A75-4503-9024-9C6DD89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A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9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S\Galit\tamplate\&#1504;&#1497;&#1497;&#1512;%20&#1502;&#1499;&#1514;&#1489;&#1497;&#1501;%20&#1512;&#1513;&#1493;&#1514;%20&#1492;&#1502;&#1495;&#1511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רשות המחקר.dotx</Template>
  <TotalTime>3</TotalTime>
  <Pages>1</Pages>
  <Words>86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Albalak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Hazan</dc:creator>
  <cp:lastModifiedBy>TAMI ABRAMOVICH</cp:lastModifiedBy>
  <cp:revision>4</cp:revision>
  <cp:lastPrinted>2010-11-15T06:18:00Z</cp:lastPrinted>
  <dcterms:created xsi:type="dcterms:W3CDTF">2017-05-07T06:41:00Z</dcterms:created>
  <dcterms:modified xsi:type="dcterms:W3CDTF">2017-05-09T06:27:00Z</dcterms:modified>
</cp:coreProperties>
</file>